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hint="eastAsia" w:ascii="黑体" w:hAnsi="黑体" w:eastAsia="黑体"/>
          <w:szCs w:val="32"/>
        </w:rPr>
        <w:t xml:space="preserve"> </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w:t>
      </w:r>
      <w:bookmarkStart w:id="0" w:name="_GoBack"/>
      <w:bookmarkEnd w:id="0"/>
      <w:r>
        <w:rPr>
          <w:rFonts w:hint="eastAsia" w:ascii="方正小标宋_GBK" w:eastAsia="方正小标宋_GBK"/>
          <w:sz w:val="38"/>
          <w:szCs w:val="38"/>
        </w:rPr>
        <w:t>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山东华鲁恒升化工股份有限公司精己二酸品质提升项目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80ECA"/>
    <w:rsid w:val="00160BDC"/>
    <w:rsid w:val="001934C8"/>
    <w:rsid w:val="003A3C0F"/>
    <w:rsid w:val="007A3F7D"/>
    <w:rsid w:val="00810C45"/>
    <w:rsid w:val="00B56E7D"/>
    <w:rsid w:val="2ACD0D05"/>
    <w:rsid w:val="3FDF6F96"/>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80</Words>
  <Characters>461</Characters>
  <Lines>3</Lines>
  <Paragraphs>1</Paragraphs>
  <TotalTime>3</TotalTime>
  <ScaleCrop>false</ScaleCrop>
  <LinksUpToDate>false</LinksUpToDate>
  <CharactersWithSpaces>540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2019-09-18T01:04:09Z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